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D1" w:rsidRDefault="00725EBB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DELEGA</w:t>
      </w:r>
    </w:p>
    <w:p w:rsidR="00930AD1" w:rsidRDefault="00725EBB">
      <w:pPr>
        <w:spacing w:line="360" w:lineRule="auto"/>
        <w:jc w:val="center"/>
      </w:pPr>
      <w:proofErr w:type="gramStart"/>
      <w:r>
        <w:t>PER  IL</w:t>
      </w:r>
      <w:proofErr w:type="gramEnd"/>
      <w:r>
        <w:t xml:space="preserve">  RITIRO  PRESSO  IL  LABORATORIO  PROVE  MATERIALI  DA  COSTRUZIONE</w:t>
      </w:r>
    </w:p>
    <w:p w:rsidR="00930AD1" w:rsidRDefault="00725EBB">
      <w:pPr>
        <w:spacing w:line="360" w:lineRule="auto"/>
        <w:jc w:val="center"/>
      </w:pPr>
      <w:r>
        <w:t>TECNO-</w:t>
      </w:r>
      <w:proofErr w:type="gramStart"/>
      <w:r>
        <w:t>SUD  S.r.l.</w:t>
      </w:r>
      <w:proofErr w:type="gramEnd"/>
      <w:r>
        <w:t xml:space="preserve">  </w:t>
      </w:r>
      <w:proofErr w:type="gramStart"/>
      <w:r>
        <w:t>di  Reggio</w:t>
      </w:r>
      <w:proofErr w:type="gramEnd"/>
      <w:r>
        <w:t xml:space="preserve">  Calabria</w:t>
      </w:r>
    </w:p>
    <w:p w:rsidR="00930AD1" w:rsidRDefault="00725EBB">
      <w:pPr>
        <w:spacing w:line="360" w:lineRule="auto"/>
        <w:jc w:val="center"/>
      </w:pPr>
      <w:r>
        <w:t>dei</w:t>
      </w:r>
    </w:p>
    <w:p w:rsidR="00930AD1" w:rsidRDefault="00725EBB">
      <w:pPr>
        <w:spacing w:line="360" w:lineRule="auto"/>
        <w:jc w:val="center"/>
      </w:pPr>
      <w:proofErr w:type="gramStart"/>
      <w:r>
        <w:t>CERTIFICATI  DI</w:t>
      </w:r>
      <w:proofErr w:type="gramEnd"/>
      <w:r>
        <w:t xml:space="preserve">  PROVA</w:t>
      </w:r>
    </w:p>
    <w:p w:rsidR="00930AD1" w:rsidRDefault="00930AD1">
      <w:pPr>
        <w:spacing w:line="360" w:lineRule="auto"/>
        <w:jc w:val="center"/>
      </w:pPr>
    </w:p>
    <w:p w:rsidR="00930AD1" w:rsidRDefault="00725EBB">
      <w:pPr>
        <w:spacing w:line="360" w:lineRule="auto"/>
        <w:jc w:val="center"/>
      </w:pPr>
      <w:r>
        <w:t xml:space="preserve">di cui al Vs. Verbale di Accettazione n. _____________ del _______________ </w:t>
      </w:r>
      <w:r>
        <w:t>(allegato alla presente)</w:t>
      </w:r>
    </w:p>
    <w:p w:rsidR="00930AD1" w:rsidRDefault="00930AD1">
      <w:pPr>
        <w:spacing w:line="360" w:lineRule="auto"/>
        <w:jc w:val="center"/>
      </w:pPr>
    </w:p>
    <w:p w:rsidR="00930AD1" w:rsidRDefault="00930AD1">
      <w:pPr>
        <w:spacing w:line="360" w:lineRule="auto"/>
        <w:jc w:val="center"/>
      </w:pPr>
    </w:p>
    <w:p w:rsidR="00930AD1" w:rsidRDefault="00725EBB">
      <w:pPr>
        <w:spacing w:line="360" w:lineRule="auto"/>
        <w:jc w:val="both"/>
      </w:pPr>
      <w:r>
        <w:t>Il sottoscritto ___________________________________ iscritto all’albo ____________________________</w:t>
      </w:r>
    </w:p>
    <w:p w:rsidR="00930AD1" w:rsidRDefault="00725EBB">
      <w:pPr>
        <w:spacing w:line="360" w:lineRule="auto"/>
        <w:jc w:val="both"/>
      </w:pPr>
      <w:r>
        <w:t>della provincia di _____ col numero ________ Documento d’identità ___________________</w:t>
      </w:r>
      <w:proofErr w:type="gramStart"/>
      <w:r>
        <w:t>_(</w:t>
      </w:r>
      <w:proofErr w:type="gramEnd"/>
      <w:r>
        <w:t xml:space="preserve">vedi allegato), </w:t>
      </w:r>
    </w:p>
    <w:p w:rsidR="00930AD1" w:rsidRDefault="00725EBB">
      <w:pPr>
        <w:spacing w:line="360" w:lineRule="auto"/>
        <w:jc w:val="both"/>
      </w:pPr>
      <w:r>
        <w:t>nella qualità di Direttore</w:t>
      </w:r>
      <w:r>
        <w:t xml:space="preserve"> dei Lavori, ai sensi del D.P.R. n. 380/2001 e </w:t>
      </w:r>
      <w:proofErr w:type="spellStart"/>
      <w:r>
        <w:t>ss.mm.ii</w:t>
      </w:r>
      <w:proofErr w:type="spellEnd"/>
      <w:r>
        <w:t xml:space="preserve">., della Legge n. 1086/71 e </w:t>
      </w:r>
    </w:p>
    <w:p w:rsidR="00930AD1" w:rsidRDefault="00725EBB">
      <w:pPr>
        <w:spacing w:line="360" w:lineRule="auto"/>
        <w:jc w:val="both"/>
      </w:pPr>
      <w:proofErr w:type="spellStart"/>
      <w:r>
        <w:t>ss.mm.ii</w:t>
      </w:r>
      <w:proofErr w:type="spellEnd"/>
      <w:r>
        <w:t xml:space="preserve">., del D.M. 17/01/2018 e </w:t>
      </w:r>
      <w:proofErr w:type="spellStart"/>
      <w:r>
        <w:t>ss.mm.ii</w:t>
      </w:r>
      <w:proofErr w:type="spellEnd"/>
      <w:r>
        <w:t xml:space="preserve">., </w:t>
      </w:r>
    </w:p>
    <w:p w:rsidR="00930AD1" w:rsidRDefault="00725EBB">
      <w:pPr>
        <w:spacing w:line="360" w:lineRule="auto"/>
        <w:jc w:val="center"/>
      </w:pPr>
      <w:r>
        <w:t>DELEGA</w:t>
      </w:r>
    </w:p>
    <w:p w:rsidR="00930AD1" w:rsidRDefault="00725EBB">
      <w:pPr>
        <w:spacing w:line="360" w:lineRule="auto"/>
        <w:jc w:val="center"/>
      </w:pPr>
      <w:r>
        <w:t>(ai sensi della Circolare n. 7 C.S.LL.PP. del 21/01/2019)</w:t>
      </w:r>
    </w:p>
    <w:p w:rsidR="00930AD1" w:rsidRDefault="00930AD1">
      <w:pPr>
        <w:spacing w:line="360" w:lineRule="auto"/>
        <w:jc w:val="center"/>
      </w:pPr>
    </w:p>
    <w:p w:rsidR="00930AD1" w:rsidRDefault="00725EBB">
      <w:pPr>
        <w:spacing w:line="360" w:lineRule="auto"/>
        <w:jc w:val="both"/>
      </w:pPr>
      <w:r>
        <w:t>Il Signor _________________________ nato a __________________</w:t>
      </w:r>
      <w:r>
        <w:t xml:space="preserve">___ il __________________________ </w:t>
      </w:r>
    </w:p>
    <w:p w:rsidR="00930AD1" w:rsidRDefault="00725EBB">
      <w:pPr>
        <w:spacing w:line="360" w:lineRule="auto"/>
        <w:jc w:val="both"/>
      </w:pPr>
      <w:r>
        <w:t>identificato con Documento d’identità ___________________________________________</w:t>
      </w:r>
      <w:proofErr w:type="gramStart"/>
      <w:r>
        <w:t>_(</w:t>
      </w:r>
      <w:proofErr w:type="gramEnd"/>
      <w:r>
        <w:t>vedi allegato),</w:t>
      </w:r>
    </w:p>
    <w:p w:rsidR="00930AD1" w:rsidRDefault="00725EBB">
      <w:pPr>
        <w:spacing w:line="360" w:lineRule="auto"/>
        <w:jc w:val="both"/>
      </w:pPr>
      <w:r>
        <w:t xml:space="preserve">nella qualità di ____________________________ </w:t>
      </w:r>
      <w:r>
        <w:rPr>
          <w:sz w:val="16"/>
          <w:szCs w:val="16"/>
        </w:rPr>
        <w:t xml:space="preserve">(indicare </w:t>
      </w:r>
      <w:r>
        <w:rPr>
          <w:b/>
          <w:i/>
          <w:sz w:val="16"/>
          <w:szCs w:val="16"/>
          <w:u w:val="single"/>
        </w:rPr>
        <w:t>il ruolo svolto</w:t>
      </w:r>
      <w:r>
        <w:rPr>
          <w:sz w:val="16"/>
          <w:szCs w:val="16"/>
        </w:rPr>
        <w:t xml:space="preserve">, es. Committente, Collaudatore, Tecnico di </w:t>
      </w:r>
      <w:r>
        <w:rPr>
          <w:sz w:val="16"/>
          <w:szCs w:val="16"/>
        </w:rPr>
        <w:t>fiducia, etc.),</w:t>
      </w:r>
    </w:p>
    <w:p w:rsidR="00930AD1" w:rsidRDefault="00725EBB">
      <w:pPr>
        <w:spacing w:line="360" w:lineRule="auto"/>
        <w:jc w:val="both"/>
      </w:pPr>
      <w:r>
        <w:t>al ritiro presso il Vs. Laboratorio dei certificati di prova relativi al Vs. Verbale di Accettazione sopra indicato.</w:t>
      </w:r>
    </w:p>
    <w:p w:rsidR="00930AD1" w:rsidRDefault="00725EBB">
      <w:pPr>
        <w:spacing w:line="360" w:lineRule="auto"/>
        <w:jc w:val="both"/>
      </w:pPr>
      <w:r>
        <w:t>Reggio Calabria, li ____________________</w:t>
      </w:r>
    </w:p>
    <w:p w:rsidR="00930AD1" w:rsidRDefault="00930AD1">
      <w:pPr>
        <w:spacing w:line="360" w:lineRule="auto"/>
        <w:jc w:val="both"/>
        <w:rPr>
          <w:sz w:val="10"/>
          <w:szCs w:val="10"/>
        </w:rPr>
      </w:pPr>
    </w:p>
    <w:p w:rsidR="00930AD1" w:rsidRDefault="00725EBB">
      <w:pPr>
        <w:spacing w:line="360" w:lineRule="auto"/>
        <w:ind w:firstLine="708"/>
        <w:jc w:val="both"/>
      </w:pPr>
      <w:r>
        <w:t>La Persona Delegata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dei Lavori</w:t>
      </w:r>
    </w:p>
    <w:p w:rsidR="00930AD1" w:rsidRDefault="00725EBB">
      <w:pPr>
        <w:spacing w:line="360" w:lineRule="auto"/>
        <w:ind w:firstLine="708"/>
        <w:jc w:val="both"/>
      </w:pPr>
      <w:r>
        <w:t>(per accettazione)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>timbro e firma)</w:t>
      </w:r>
    </w:p>
    <w:p w:rsidR="00930AD1" w:rsidRDefault="00725EBB">
      <w:pPr>
        <w:spacing w:line="360" w:lineRule="auto"/>
        <w:ind w:firstLine="708"/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930AD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BB" w:rsidRDefault="00725EBB">
      <w:pPr>
        <w:spacing w:after="0" w:line="240" w:lineRule="auto"/>
      </w:pPr>
      <w:r>
        <w:separator/>
      </w:r>
    </w:p>
  </w:endnote>
  <w:endnote w:type="continuationSeparator" w:id="0">
    <w:p w:rsidR="00725EBB" w:rsidRDefault="0072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BB" w:rsidRDefault="00725E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5EBB" w:rsidRDefault="00725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0AD1"/>
    <w:rsid w:val="00271B6C"/>
    <w:rsid w:val="00725EBB"/>
    <w:rsid w:val="009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22B1-3E16-433C-9787-9FD800D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2019-02-12T16:05:00Z</cp:lastPrinted>
  <dcterms:created xsi:type="dcterms:W3CDTF">2019-03-19T16:20:00Z</dcterms:created>
  <dcterms:modified xsi:type="dcterms:W3CDTF">2019-03-19T16:20:00Z</dcterms:modified>
</cp:coreProperties>
</file>